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6C" w:rsidRDefault="008D016C" w:rsidP="008D016C">
      <w:pPr>
        <w:pStyle w:val="Sansinterligne"/>
      </w:pPr>
    </w:p>
    <w:p w:rsidR="00C331E4" w:rsidRPr="008D016C" w:rsidRDefault="008D016C" w:rsidP="008D016C">
      <w:pPr>
        <w:jc w:val="center"/>
        <w:rPr>
          <w:rFonts w:ascii="Comic Sans MS" w:hAnsi="Comic Sans MS"/>
          <w:b/>
          <w:sz w:val="40"/>
          <w:u w:val="single"/>
        </w:rPr>
      </w:pPr>
      <w:r w:rsidRPr="008D016C">
        <w:rPr>
          <w:rFonts w:ascii="Comic Sans MS" w:hAnsi="Comic Sans MS"/>
          <w:b/>
          <w:sz w:val="40"/>
          <w:u w:val="single"/>
        </w:rPr>
        <w:t>Etre</w:t>
      </w:r>
      <w:r>
        <w:rPr>
          <w:rFonts w:ascii="Comic Sans MS" w:hAnsi="Comic Sans MS"/>
          <w:b/>
          <w:sz w:val="40"/>
          <w:u w:val="single"/>
        </w:rPr>
        <w:t xml:space="preserve"> (au présent)</w:t>
      </w:r>
      <w:r w:rsidRPr="008D016C">
        <w:rPr>
          <w:rFonts w:ascii="Comic Sans MS" w:hAnsi="Comic Sans MS"/>
          <w:b/>
          <w:sz w:val="40"/>
          <w:u w:val="single"/>
        </w:rPr>
        <w:t> :</w:t>
      </w:r>
    </w:p>
    <w:p w:rsidR="008D016C" w:rsidRPr="008D016C" w:rsidRDefault="008D016C">
      <w:pPr>
        <w:rPr>
          <w:rFonts w:ascii="Cursive standard" w:hAnsi="Cursive standard"/>
          <w:sz w:val="36"/>
        </w:rPr>
      </w:pPr>
      <w:r w:rsidRPr="008D016C">
        <w:rPr>
          <w:rFonts w:ascii="Cursive standard" w:hAnsi="Cursive standard"/>
          <w:b/>
          <w:sz w:val="36"/>
          <w:u w:val="single"/>
        </w:rPr>
        <w:t>Exercice 1 :</w:t>
      </w:r>
      <w:r w:rsidRPr="008D016C">
        <w:rPr>
          <w:rFonts w:ascii="Cursive standard" w:hAnsi="Cursive standard"/>
          <w:sz w:val="36"/>
        </w:rPr>
        <w:t xml:space="preserve"> Surligne le verbe être</w:t>
      </w:r>
      <w:r>
        <w:rPr>
          <w:rFonts w:ascii="Cursive standard" w:hAnsi="Cursive standard"/>
          <w:sz w:val="36"/>
        </w:rPr>
        <w:t xml:space="preserve"> conjugué</w:t>
      </w:r>
      <w:r w:rsidRPr="008D016C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 xml:space="preserve">quand </w:t>
      </w:r>
      <w:r w:rsidRPr="008D016C">
        <w:rPr>
          <w:rFonts w:ascii="Cursive standard" w:hAnsi="Cursive standard"/>
          <w:sz w:val="36"/>
        </w:rPr>
        <w:t>tu le vois.</w:t>
      </w:r>
    </w:p>
    <w:p w:rsidR="008D016C" w:rsidRPr="008D016C" w:rsidRDefault="008D016C" w:rsidP="008D016C">
      <w:pPr>
        <w:jc w:val="both"/>
        <w:rPr>
          <w:rFonts w:ascii="Comic Sans MS" w:hAnsi="Comic Sans MS"/>
          <w:sz w:val="36"/>
        </w:rPr>
      </w:pPr>
      <w:r w:rsidRPr="008D016C">
        <w:rPr>
          <w:rFonts w:ascii="Comic Sans MS" w:hAnsi="Comic Sans MS"/>
          <w:sz w:val="36"/>
        </w:rPr>
        <w:t>Je suis terrorisé ! Il y a un serpent dans le champ. Tu es proche de lui. Ah, attend ! Il est en train de partir. Ouf, nous sommes sauvés ! J’espère qu’ils ne sont</w:t>
      </w:r>
      <w:bookmarkStart w:id="0" w:name="_GoBack"/>
      <w:bookmarkEnd w:id="0"/>
      <w:r w:rsidRPr="008D016C">
        <w:rPr>
          <w:rFonts w:ascii="Comic Sans MS" w:hAnsi="Comic Sans MS"/>
          <w:sz w:val="36"/>
        </w:rPr>
        <w:t xml:space="preserve"> pas nombreux dans ce champ. « Serpent, partez ! Avec moi ici, vous êtes tous en danger ! ».</w:t>
      </w:r>
    </w:p>
    <w:p w:rsidR="008D016C" w:rsidRDefault="008D016C" w:rsidP="008D016C">
      <w:pPr>
        <w:pStyle w:val="Sansinterligne"/>
      </w:pPr>
    </w:p>
    <w:p w:rsidR="008D016C" w:rsidRPr="008D016C" w:rsidRDefault="008D016C" w:rsidP="008D016C">
      <w:pPr>
        <w:rPr>
          <w:rFonts w:ascii="Cursive standard" w:hAnsi="Cursive standard"/>
          <w:sz w:val="36"/>
        </w:rPr>
      </w:pPr>
      <w:r w:rsidRPr="008D016C">
        <w:rPr>
          <w:rFonts w:ascii="Cursive standard" w:hAnsi="Cursive standard"/>
          <w:b/>
          <w:sz w:val="36"/>
          <w:u w:val="single"/>
        </w:rPr>
        <w:t xml:space="preserve">Exercice </w:t>
      </w:r>
      <w:r>
        <w:rPr>
          <w:rFonts w:ascii="Cursive standard" w:hAnsi="Cursive standard"/>
          <w:b/>
          <w:sz w:val="36"/>
          <w:u w:val="single"/>
        </w:rPr>
        <w:t>2</w:t>
      </w:r>
      <w:r w:rsidRPr="008D016C">
        <w:rPr>
          <w:rFonts w:ascii="Cursive standard" w:hAnsi="Cursive standard"/>
          <w:b/>
          <w:sz w:val="36"/>
          <w:u w:val="single"/>
        </w:rPr>
        <w:t> :</w:t>
      </w:r>
      <w:r w:rsidRPr="008D016C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>Complète les phrases avec le verbe être conjugué.</w:t>
      </w:r>
    </w:p>
    <w:p w:rsidR="008D016C" w:rsidRP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A</w:t>
      </w:r>
      <w:r>
        <w:rPr>
          <w:rFonts w:ascii="Times New Roman" w:hAnsi="Times New Roman" w:cs="Times New Roman"/>
          <w:sz w:val="36"/>
        </w:rPr>
        <w:t xml:space="preserve">) </w:t>
      </w:r>
      <w:r w:rsidRPr="008D016C">
        <w:rPr>
          <w:rFonts w:ascii="Times New Roman" w:hAnsi="Times New Roman" w:cs="Times New Roman"/>
          <w:sz w:val="36"/>
        </w:rPr>
        <w:t>Je ………... complètement perdu.</w:t>
      </w:r>
    </w:p>
    <w:p w:rsidR="008D016C" w:rsidRPr="008D016C" w:rsidRDefault="008D016C" w:rsidP="008D016C">
      <w:pPr>
        <w:pStyle w:val="Sansinterligne"/>
      </w:pPr>
    </w:p>
    <w:p w:rsidR="008D016C" w:rsidRDefault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B</w:t>
      </w:r>
      <w:r>
        <w:rPr>
          <w:rFonts w:ascii="Times New Roman" w:hAnsi="Times New Roman" w:cs="Times New Roman"/>
          <w:sz w:val="36"/>
        </w:rPr>
        <w:t xml:space="preserve">) Je pense que les </w:t>
      </w:r>
      <w:r w:rsidR="00D91F7F">
        <w:rPr>
          <w:rFonts w:ascii="Times New Roman" w:hAnsi="Times New Roman" w:cs="Times New Roman"/>
          <w:sz w:val="36"/>
        </w:rPr>
        <w:t>CM1</w:t>
      </w:r>
      <w:r>
        <w:rPr>
          <w:rFonts w:ascii="Times New Roman" w:hAnsi="Times New Roman" w:cs="Times New Roman"/>
          <w:sz w:val="36"/>
        </w:rPr>
        <w:t xml:space="preserve"> …………. très intelligents.</w:t>
      </w:r>
    </w:p>
    <w:p w:rsidR="008D016C" w:rsidRDefault="008D016C" w:rsidP="008D016C">
      <w:pPr>
        <w:pStyle w:val="Sansinterligne"/>
      </w:pPr>
    </w:p>
    <w:p w:rsidR="008D016C" w:rsidRDefault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C</w:t>
      </w:r>
      <w:r>
        <w:rPr>
          <w:rFonts w:ascii="Times New Roman" w:hAnsi="Times New Roman" w:cs="Times New Roman"/>
          <w:sz w:val="36"/>
        </w:rPr>
        <w:t xml:space="preserve">) A l’école, nous ……………….. </w:t>
      </w:r>
      <w:proofErr w:type="gramStart"/>
      <w:r>
        <w:rPr>
          <w:rFonts w:ascii="Times New Roman" w:hAnsi="Times New Roman" w:cs="Times New Roman"/>
          <w:sz w:val="36"/>
        </w:rPr>
        <w:t>presque</w:t>
      </w:r>
      <w:proofErr w:type="gramEnd"/>
      <w:r>
        <w:rPr>
          <w:rFonts w:ascii="Times New Roman" w:hAnsi="Times New Roman" w:cs="Times New Roman"/>
          <w:sz w:val="36"/>
        </w:rPr>
        <w:t xml:space="preserve"> tous malades !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D</w:t>
      </w:r>
      <w:r>
        <w:rPr>
          <w:rFonts w:ascii="Times New Roman" w:hAnsi="Times New Roman" w:cs="Times New Roman"/>
          <w:sz w:val="36"/>
        </w:rPr>
        <w:t>) Où ……………..-vous ?</w:t>
      </w: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</w:p>
    <w:p w:rsidR="008D016C" w:rsidRDefault="008D016C" w:rsidP="008D016C">
      <w:pPr>
        <w:rPr>
          <w:rFonts w:ascii="Cursive standard" w:hAnsi="Cursive standard"/>
          <w:sz w:val="36"/>
        </w:rPr>
      </w:pPr>
      <w:r w:rsidRPr="008D016C">
        <w:rPr>
          <w:rFonts w:ascii="Cursive standard" w:hAnsi="Cursive standard"/>
          <w:b/>
          <w:sz w:val="36"/>
          <w:u w:val="single"/>
        </w:rPr>
        <w:t xml:space="preserve">Exercice </w:t>
      </w:r>
      <w:r>
        <w:rPr>
          <w:rFonts w:ascii="Cursive standard" w:hAnsi="Cursive standard"/>
          <w:b/>
          <w:sz w:val="36"/>
          <w:u w:val="single"/>
        </w:rPr>
        <w:t>3</w:t>
      </w:r>
      <w:r w:rsidRPr="008D016C">
        <w:rPr>
          <w:rFonts w:ascii="Cursive standard" w:hAnsi="Cursive standard"/>
          <w:b/>
          <w:sz w:val="36"/>
          <w:u w:val="single"/>
        </w:rPr>
        <w:t> :</w:t>
      </w:r>
      <w:r w:rsidRPr="008D016C">
        <w:rPr>
          <w:rFonts w:ascii="Cursive standard" w:hAnsi="Cursive standard"/>
          <w:sz w:val="36"/>
        </w:rPr>
        <w:t xml:space="preserve"> </w:t>
      </w:r>
      <w:r>
        <w:rPr>
          <w:rFonts w:ascii="Cursive standard" w:hAnsi="Cursive standard"/>
          <w:sz w:val="36"/>
        </w:rPr>
        <w:t>Complète les phrases avec le pronom qui convient.</w:t>
      </w:r>
    </w:p>
    <w:p w:rsidR="008D016C" w:rsidRPr="008D016C" w:rsidRDefault="008D016C" w:rsidP="008D016C">
      <w:pPr>
        <w:pStyle w:val="Sansinterligne"/>
        <w:rPr>
          <w:sz w:val="12"/>
        </w:rPr>
      </w:pPr>
    </w:p>
    <w:p w:rsidR="008D016C" w:rsidRP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A</w:t>
      </w:r>
      <w:r>
        <w:rPr>
          <w:rFonts w:ascii="Times New Roman" w:hAnsi="Times New Roman" w:cs="Times New Roman"/>
          <w:sz w:val="36"/>
        </w:rPr>
        <w:t>)  ……. es</w:t>
      </w:r>
      <w:r w:rsidRPr="008D016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ridicule ! </w:t>
      </w:r>
    </w:p>
    <w:p w:rsidR="008D016C" w:rsidRP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B</w:t>
      </w:r>
      <w:r>
        <w:rPr>
          <w:rFonts w:ascii="Times New Roman" w:hAnsi="Times New Roman" w:cs="Times New Roman"/>
          <w:sz w:val="36"/>
        </w:rPr>
        <w:t xml:space="preserve">) A son âge, …….. </w:t>
      </w:r>
      <w:proofErr w:type="gramStart"/>
      <w:r>
        <w:rPr>
          <w:rFonts w:ascii="Times New Roman" w:hAnsi="Times New Roman" w:cs="Times New Roman"/>
          <w:sz w:val="36"/>
        </w:rPr>
        <w:t>est</w:t>
      </w:r>
      <w:proofErr w:type="gramEnd"/>
      <w:r>
        <w:rPr>
          <w:rFonts w:ascii="Times New Roman" w:hAnsi="Times New Roman" w:cs="Times New Roman"/>
          <w:sz w:val="36"/>
        </w:rPr>
        <w:t xml:space="preserve"> encore très jeune.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 w:rsidRPr="008D016C">
        <w:rPr>
          <w:rFonts w:ascii="Times New Roman" w:hAnsi="Times New Roman" w:cs="Times New Roman"/>
          <w:b/>
          <w:sz w:val="36"/>
        </w:rPr>
        <w:t>C</w:t>
      </w:r>
      <w:r>
        <w:rPr>
          <w:rFonts w:ascii="Times New Roman" w:hAnsi="Times New Roman" w:cs="Times New Roman"/>
          <w:sz w:val="36"/>
        </w:rPr>
        <w:t>) ………. sommes au cinéma.</w:t>
      </w:r>
    </w:p>
    <w:p w:rsidR="008D016C" w:rsidRDefault="008D016C" w:rsidP="008D016C">
      <w:pPr>
        <w:pStyle w:val="Sansinterligne"/>
      </w:pPr>
    </w:p>
    <w:p w:rsidR="008D016C" w:rsidRDefault="008D016C" w:rsidP="008D016C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D</w:t>
      </w:r>
      <w:r>
        <w:rPr>
          <w:rFonts w:ascii="Times New Roman" w:hAnsi="Times New Roman" w:cs="Times New Roman"/>
          <w:sz w:val="36"/>
        </w:rPr>
        <w:t>) Quoi ! ……... êtes sûr que c’est lui ?</w:t>
      </w:r>
    </w:p>
    <w:sectPr w:rsidR="008D01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D9" w:rsidRDefault="003D18D9" w:rsidP="008D016C">
      <w:pPr>
        <w:spacing w:after="0" w:line="240" w:lineRule="auto"/>
      </w:pPr>
      <w:r>
        <w:separator/>
      </w:r>
    </w:p>
  </w:endnote>
  <w:endnote w:type="continuationSeparator" w:id="0">
    <w:p w:rsidR="003D18D9" w:rsidRDefault="003D18D9" w:rsidP="008D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D9" w:rsidRDefault="003D18D9" w:rsidP="008D016C">
      <w:pPr>
        <w:spacing w:after="0" w:line="240" w:lineRule="auto"/>
      </w:pPr>
      <w:r>
        <w:separator/>
      </w:r>
    </w:p>
  </w:footnote>
  <w:footnote w:type="continuationSeparator" w:id="0">
    <w:p w:rsidR="003D18D9" w:rsidRDefault="003D18D9" w:rsidP="008D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6C" w:rsidRPr="008D016C" w:rsidRDefault="008D016C" w:rsidP="008D016C">
    <w:pPr>
      <w:pStyle w:val="En-tte"/>
      <w:jc w:val="center"/>
      <w:rPr>
        <w:rFonts w:ascii="Cursive standard" w:hAnsi="Cursive standard"/>
        <w:b/>
        <w:sz w:val="36"/>
        <w:u w:val="single"/>
      </w:rPr>
    </w:pPr>
    <w:r w:rsidRPr="008D016C">
      <w:rPr>
        <w:rFonts w:ascii="Cursive standard" w:hAnsi="Cursive standard"/>
        <w:b/>
        <w:sz w:val="36"/>
        <w:u w:val="single"/>
      </w:rPr>
      <w:t>Exercices d’entraînement sur le verbe être</w:t>
    </w:r>
    <w:r w:rsidR="00385019">
      <w:rPr>
        <w:rFonts w:ascii="Cursive standard" w:hAnsi="Cursive standard"/>
        <w:b/>
        <w:sz w:val="36"/>
        <w:u w:val="single"/>
      </w:rPr>
      <w:t> 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12C9B"/>
    <w:multiLevelType w:val="hybridMultilevel"/>
    <w:tmpl w:val="3984E248"/>
    <w:lvl w:ilvl="0" w:tplc="263084AC">
      <w:start w:val="1"/>
      <w:numFmt w:val="upperLetter"/>
      <w:lvlText w:val="%1)"/>
      <w:lvlJc w:val="left"/>
      <w:pPr>
        <w:ind w:left="780" w:hanging="420"/>
      </w:pPr>
      <w:rPr>
        <w:rFonts w:hint="default"/>
        <w:b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6D"/>
    <w:rsid w:val="001A0F2B"/>
    <w:rsid w:val="00385019"/>
    <w:rsid w:val="003D18D9"/>
    <w:rsid w:val="00430D6D"/>
    <w:rsid w:val="008D016C"/>
    <w:rsid w:val="00BF3630"/>
    <w:rsid w:val="00C331E4"/>
    <w:rsid w:val="00D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767D7-ECBA-4B7B-8297-A9F1FC82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016C"/>
  </w:style>
  <w:style w:type="paragraph" w:styleId="Pieddepage">
    <w:name w:val="footer"/>
    <w:basedOn w:val="Normal"/>
    <w:link w:val="PieddepageCar"/>
    <w:uiPriority w:val="99"/>
    <w:unhideWhenUsed/>
    <w:rsid w:val="008D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016C"/>
  </w:style>
  <w:style w:type="paragraph" w:styleId="Sansinterligne">
    <w:name w:val="No Spacing"/>
    <w:uiPriority w:val="1"/>
    <w:qFormat/>
    <w:rsid w:val="008D016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D01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A0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AUME\Desktop\Exercice%20d'entra&#238;nement%20&#234;tre%20et%20avoi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Exercice d'entraînement être et avoir.dotx</Template>
  <TotalTime>1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3</cp:revision>
  <cp:lastPrinted>2016-11-21T18:46:00Z</cp:lastPrinted>
  <dcterms:created xsi:type="dcterms:W3CDTF">2016-11-21T18:46:00Z</dcterms:created>
  <dcterms:modified xsi:type="dcterms:W3CDTF">2016-11-21T18:47:00Z</dcterms:modified>
</cp:coreProperties>
</file>